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027" w:rsidRPr="008D06BB" w:rsidRDefault="00290C3E">
      <w:pPr>
        <w:pStyle w:val="Heading3"/>
        <w:rPr>
          <w:color w:val="44546A" w:themeColor="text2"/>
        </w:rPr>
      </w:pPr>
      <w:bookmarkStart w:id="0" w:name="_GoBack"/>
      <w:bookmarkEnd w:id="0"/>
      <w:r w:rsidRPr="008D06BB">
        <w:rPr>
          <w:color w:val="44546A" w:themeColor="text2"/>
        </w:rPr>
        <w:t>201</w:t>
      </w:r>
      <w:r w:rsidR="00734157" w:rsidRPr="008D06BB">
        <w:rPr>
          <w:color w:val="44546A" w:themeColor="text2"/>
        </w:rPr>
        <w:t>4</w:t>
      </w:r>
      <w:r w:rsidRPr="008D06BB">
        <w:rPr>
          <w:color w:val="44546A" w:themeColor="text2"/>
        </w:rPr>
        <w:t xml:space="preserve"> </w:t>
      </w:r>
      <w:r w:rsidR="00CC4027" w:rsidRPr="008D06BB">
        <w:rPr>
          <w:color w:val="44546A" w:themeColor="text2"/>
        </w:rPr>
        <w:t xml:space="preserve">ASLA </w:t>
      </w:r>
      <w:r w:rsidR="000F5020" w:rsidRPr="008D06BB">
        <w:rPr>
          <w:color w:val="44546A" w:themeColor="text2"/>
        </w:rPr>
        <w:t xml:space="preserve">Outstanding </w:t>
      </w:r>
      <w:r w:rsidR="00CC4027" w:rsidRPr="008D06BB">
        <w:rPr>
          <w:color w:val="44546A" w:themeColor="text2"/>
        </w:rPr>
        <w:t>Service Awards</w:t>
      </w:r>
    </w:p>
    <w:p w:rsidR="00CC4027" w:rsidRDefault="00603AB0">
      <w:r>
        <w:rPr>
          <w:color w:val="44546A" w:themeColor="text2"/>
        </w:rPr>
        <w:pict>
          <v:rect id="_x0000_i1025" style="width:468pt;height:1.5pt" o:hralign="center" o:hrstd="t" o:hrnoshade="t" o:hr="t" fillcolor="gray" stroked="f"/>
        </w:pict>
      </w:r>
    </w:p>
    <w:p w:rsidR="00D40976" w:rsidRDefault="00D40976" w:rsidP="00715CB6">
      <w:pPr>
        <w:spacing w:before="120" w:after="240"/>
      </w:pPr>
      <w:r>
        <w:t xml:space="preserve">Purpose:  </w:t>
      </w:r>
      <w:r w:rsidR="00715CB6">
        <w:t xml:space="preserve">ASLA </w:t>
      </w:r>
      <w:r w:rsidR="000F5020">
        <w:t xml:space="preserve">Outstanding </w:t>
      </w:r>
      <w:r w:rsidR="00CC4027">
        <w:t xml:space="preserve">Service Awards are given annually to recognize </w:t>
      </w:r>
      <w:r w:rsidR="000F5020">
        <w:t xml:space="preserve">volunteers who make notable contributions to or on behalf of the Society.  </w:t>
      </w:r>
    </w:p>
    <w:p w:rsidR="00D40976" w:rsidRDefault="00D40976" w:rsidP="00715CB6">
      <w:pPr>
        <w:spacing w:before="120" w:after="240"/>
      </w:pPr>
      <w:r w:rsidRPr="00D40976">
        <w:t xml:space="preserve">Eligibility:  ASLA trustees, committee and PPN chairs and members, representatives, and other volunteers currently involved in the work of the Society at the national level are eligible for the award.  Executive Committee members are not eligible.  </w:t>
      </w:r>
    </w:p>
    <w:p w:rsidR="00715CB6" w:rsidRDefault="00D40976" w:rsidP="00715CB6">
      <w:pPr>
        <w:spacing w:before="120" w:after="240"/>
      </w:pPr>
      <w:r>
        <w:t xml:space="preserve">Process:  Nominations may be made by members of the Executive Committee, committee chairs, PPN chairs, and/or staff.  </w:t>
      </w:r>
      <w:r w:rsidRPr="00D40976">
        <w:t xml:space="preserve"> </w:t>
      </w:r>
      <w:r w:rsidR="00715CB6">
        <w:t xml:space="preserve">Nominations should be sent to </w:t>
      </w:r>
      <w:hyperlink r:id="rId7" w:history="1">
        <w:r w:rsidR="00715CB6" w:rsidRPr="00290C3E">
          <w:rPr>
            <w:rStyle w:val="Hyperlink"/>
          </w:rPr>
          <w:t>Corporate Secretary Curt Millay, ASLA,</w:t>
        </w:r>
      </w:hyperlink>
      <w:r w:rsidR="00715CB6">
        <w:t xml:space="preserve"> by August 29, 2014.</w:t>
      </w:r>
    </w:p>
    <w:p w:rsidR="00D40976" w:rsidRDefault="00715CB6" w:rsidP="00D40976">
      <w:pPr>
        <w:spacing w:before="120" w:after="120"/>
      </w:pPr>
      <w:r>
        <w:t xml:space="preserve">Recipients are notified of their awards prior to the annual meeting.  The awards are announced publicly and the recipients </w:t>
      </w:r>
      <w:r w:rsidR="00D40976">
        <w:t>receive their awards at a plenary sessi</w:t>
      </w:r>
      <w:r w:rsidR="008D06BB">
        <w:t xml:space="preserve">on at the annual meeting.  </w:t>
      </w:r>
    </w:p>
    <w:p w:rsidR="008D06BB" w:rsidRDefault="008D06BB" w:rsidP="00D40976">
      <w:pPr>
        <w:spacing w:before="120" w:after="120"/>
      </w:pPr>
    </w:p>
    <w:p w:rsidR="008D06BB" w:rsidRPr="008D06BB" w:rsidRDefault="008D06BB" w:rsidP="00D40976">
      <w:pPr>
        <w:spacing w:before="120" w:after="120"/>
        <w:rPr>
          <w:i/>
        </w:rPr>
      </w:pPr>
      <w:r w:rsidRPr="008D06BB">
        <w:rPr>
          <w:i/>
        </w:rPr>
        <w:t>Name of nominee:</w:t>
      </w:r>
    </w:p>
    <w:p w:rsidR="008D06BB" w:rsidRDefault="008D06BB" w:rsidP="00D40976">
      <w:pPr>
        <w:spacing w:before="120" w:after="120"/>
      </w:pPr>
    </w:p>
    <w:p w:rsidR="008D06BB" w:rsidRPr="008D06BB" w:rsidRDefault="008D06BB" w:rsidP="00D40976">
      <w:pPr>
        <w:spacing w:before="120" w:after="120"/>
        <w:rPr>
          <w:i/>
        </w:rPr>
      </w:pPr>
      <w:r w:rsidRPr="008D06BB">
        <w:rPr>
          <w:i/>
        </w:rPr>
        <w:t>Period of time to be recognized:</w:t>
      </w:r>
    </w:p>
    <w:p w:rsidR="008D06BB" w:rsidRDefault="00603AB0" w:rsidP="00D40976">
      <w:pPr>
        <w:spacing w:before="120" w:after="120"/>
      </w:pPr>
      <w:r>
        <w:rPr>
          <w:color w:val="44546A" w:themeColor="text2"/>
        </w:rPr>
        <w:pict>
          <v:rect id="_x0000_i1026" style="width:468pt;height:1.5pt" o:hralign="center" o:hrstd="t" o:hrnoshade="t" o:hr="t" fillcolor="gray" stroked="f"/>
        </w:pict>
      </w:r>
    </w:p>
    <w:p w:rsidR="008D06BB" w:rsidRDefault="008D06BB" w:rsidP="00D40976">
      <w:pPr>
        <w:spacing w:before="120" w:after="120"/>
      </w:pPr>
      <w:r>
        <w:t>For what volunteer work is the individual being nominated? Please describe in no more than 600 words.</w:t>
      </w:r>
    </w:p>
    <w:p w:rsidR="008D06BB" w:rsidRDefault="008D06BB" w:rsidP="00D40976">
      <w:pPr>
        <w:spacing w:before="120" w:after="120"/>
      </w:pPr>
    </w:p>
    <w:p w:rsidR="008D06BB" w:rsidRDefault="008D06BB" w:rsidP="008D06BB">
      <w:pPr>
        <w:pStyle w:val="ListParagraph"/>
        <w:numPr>
          <w:ilvl w:val="0"/>
          <w:numId w:val="3"/>
        </w:numPr>
      </w:pPr>
      <w:r>
        <w:t>Describe the goal(s) of the nominee’s work.  (If the nominee is part of a committee or group, describe the issues, goals, or challenges being addressed by the committee/group, as well as the nominee’s individual role.)</w:t>
      </w:r>
    </w:p>
    <w:p w:rsidR="008D06BB" w:rsidRDefault="008D06BB" w:rsidP="008D06BB"/>
    <w:p w:rsidR="008D06BB" w:rsidRDefault="008D06BB" w:rsidP="008D06BB"/>
    <w:p w:rsidR="008D06BB" w:rsidRDefault="008D06BB" w:rsidP="008D06BB">
      <w:pPr>
        <w:pStyle w:val="ListParagraph"/>
        <w:numPr>
          <w:ilvl w:val="0"/>
          <w:numId w:val="3"/>
        </w:numPr>
      </w:pPr>
      <w:r>
        <w:t xml:space="preserve">Describe the specific accomplishments/results of the nominee’s work. </w:t>
      </w:r>
    </w:p>
    <w:p w:rsidR="008D06BB" w:rsidRDefault="008D06BB" w:rsidP="008D06BB"/>
    <w:p w:rsidR="008D06BB" w:rsidRDefault="008D06BB" w:rsidP="008D06BB"/>
    <w:p w:rsidR="008D06BB" w:rsidRDefault="008D06BB" w:rsidP="008D06BB">
      <w:pPr>
        <w:pStyle w:val="ListParagraph"/>
        <w:numPr>
          <w:ilvl w:val="0"/>
          <w:numId w:val="3"/>
        </w:numPr>
      </w:pPr>
      <w:r>
        <w:t xml:space="preserve">Explain how the nominee stands out from other volunteers.  </w:t>
      </w:r>
    </w:p>
    <w:p w:rsidR="008D06BB" w:rsidRDefault="008D06BB" w:rsidP="008D06BB">
      <w:pPr>
        <w:pStyle w:val="ListParagraph"/>
        <w:spacing w:before="120" w:after="120"/>
      </w:pPr>
    </w:p>
    <w:p w:rsidR="008D06BB" w:rsidRDefault="008D06BB" w:rsidP="00D40976">
      <w:pPr>
        <w:spacing w:before="120" w:after="120"/>
      </w:pPr>
    </w:p>
    <w:p w:rsidR="008D06BB" w:rsidRDefault="008D06BB" w:rsidP="00D40976">
      <w:pPr>
        <w:spacing w:before="120" w:after="120"/>
      </w:pPr>
    </w:p>
    <w:p w:rsidR="008D06BB" w:rsidRDefault="008D06BB" w:rsidP="00D40976">
      <w:pPr>
        <w:spacing w:before="120" w:after="120"/>
      </w:pPr>
    </w:p>
    <w:p w:rsidR="008D06BB" w:rsidRPr="008D06BB" w:rsidRDefault="008D06BB" w:rsidP="00D40976">
      <w:pPr>
        <w:spacing w:before="120" w:after="120"/>
        <w:rPr>
          <w:i/>
        </w:rPr>
      </w:pPr>
      <w:r w:rsidRPr="008D06BB">
        <w:rPr>
          <w:i/>
        </w:rPr>
        <w:t>Nominator’s Name: (please type)</w:t>
      </w:r>
    </w:p>
    <w:p w:rsidR="008D06BB" w:rsidRDefault="008D06BB" w:rsidP="00D40976">
      <w:pPr>
        <w:spacing w:before="120" w:after="120"/>
      </w:pPr>
    </w:p>
    <w:p w:rsidR="008D06BB" w:rsidRDefault="008D06BB" w:rsidP="00D40976">
      <w:pPr>
        <w:spacing w:before="120" w:after="120"/>
      </w:pPr>
      <w:r w:rsidRPr="008D06BB">
        <w:rPr>
          <w:i/>
        </w:rPr>
        <w:t>Nominator’s Signature:</w:t>
      </w:r>
      <w:r>
        <w:tab/>
      </w:r>
      <w:r>
        <w:tab/>
      </w:r>
      <w:r>
        <w:tab/>
      </w:r>
      <w:r>
        <w:tab/>
      </w:r>
      <w:r>
        <w:tab/>
      </w:r>
      <w:r>
        <w:tab/>
      </w:r>
      <w:r>
        <w:tab/>
      </w:r>
      <w:r>
        <w:tab/>
      </w:r>
      <w:r>
        <w:tab/>
      </w:r>
      <w:r>
        <w:tab/>
      </w:r>
      <w:r>
        <w:tab/>
      </w:r>
      <w:r>
        <w:tab/>
      </w:r>
      <w:r w:rsidRPr="008D06BB">
        <w:rPr>
          <w:i/>
        </w:rPr>
        <w:t>Date:</w:t>
      </w:r>
    </w:p>
    <w:p w:rsidR="00CC4027" w:rsidRDefault="00CC4027" w:rsidP="00631B3D">
      <w:pPr>
        <w:pStyle w:val="Footer"/>
      </w:pPr>
    </w:p>
    <w:sectPr w:rsidR="00CC40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ABF" w:rsidRDefault="00670ABF">
      <w:r>
        <w:separator/>
      </w:r>
    </w:p>
  </w:endnote>
  <w:endnote w:type="continuationSeparator" w:id="0">
    <w:p w:rsidR="00670ABF" w:rsidRDefault="0067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027" w:rsidRDefault="00CC4027">
    <w:pPr>
      <w:pStyle w:val="Footer"/>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sidR="00603AB0">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603AB0">
      <w:rPr>
        <w:noProof/>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ABF" w:rsidRDefault="00670ABF">
      <w:r>
        <w:separator/>
      </w:r>
    </w:p>
  </w:footnote>
  <w:footnote w:type="continuationSeparator" w:id="0">
    <w:p w:rsidR="00670ABF" w:rsidRDefault="00670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6643F"/>
    <w:multiLevelType w:val="hybridMultilevel"/>
    <w:tmpl w:val="82F6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64306"/>
    <w:multiLevelType w:val="hybridMultilevel"/>
    <w:tmpl w:val="EE42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F908B3"/>
    <w:multiLevelType w:val="hybridMultilevel"/>
    <w:tmpl w:val="D1CAD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AA"/>
    <w:rsid w:val="00007EE5"/>
    <w:rsid w:val="000F5020"/>
    <w:rsid w:val="00290C3E"/>
    <w:rsid w:val="00482B58"/>
    <w:rsid w:val="004D5F0F"/>
    <w:rsid w:val="005033C6"/>
    <w:rsid w:val="00603AB0"/>
    <w:rsid w:val="00605883"/>
    <w:rsid w:val="0062255F"/>
    <w:rsid w:val="00631B3D"/>
    <w:rsid w:val="00670ABF"/>
    <w:rsid w:val="00715CB6"/>
    <w:rsid w:val="00734157"/>
    <w:rsid w:val="008D06BB"/>
    <w:rsid w:val="00997A71"/>
    <w:rsid w:val="00A0313D"/>
    <w:rsid w:val="00BA558B"/>
    <w:rsid w:val="00CB19AA"/>
    <w:rsid w:val="00CC4027"/>
    <w:rsid w:val="00D40976"/>
    <w:rsid w:val="00E4496A"/>
    <w:rsid w:val="00F9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A891406-05B0-4010-BDFA-A379F1B4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3E"/>
    <w:pPr>
      <w:spacing w:line="288" w:lineRule="auto"/>
    </w:pPr>
    <w:rPr>
      <w:rFonts w:ascii="Arial" w:hAnsi="Arial" w:cs="Arial"/>
    </w:rPr>
  </w:style>
  <w:style w:type="paragraph" w:styleId="Heading1">
    <w:name w:val="heading 1"/>
    <w:basedOn w:val="Normal"/>
    <w:next w:val="Normal"/>
    <w:qFormat/>
    <w:pPr>
      <w:keepNext/>
      <w:outlineLvl w:val="0"/>
    </w:pPr>
    <w:rPr>
      <w:rFonts w:ascii="Lucida Sans Unicode" w:hAnsi="Lucida Sans Unicode" w:cs="Times New Roman"/>
      <w:bCs/>
      <w:sz w:val="56"/>
      <w:szCs w:val="32"/>
    </w:rPr>
  </w:style>
  <w:style w:type="paragraph" w:styleId="Heading2">
    <w:name w:val="heading 2"/>
    <w:basedOn w:val="Normal"/>
    <w:next w:val="Normal"/>
    <w:qFormat/>
    <w:pPr>
      <w:keepNext/>
      <w:jc w:val="center"/>
      <w:outlineLvl w:val="1"/>
    </w:pPr>
    <w:rPr>
      <w:rFonts w:ascii="Lucida Sans Unicode" w:hAnsi="Lucida Sans Unicode" w:cs="Times New Roman"/>
      <w:bCs/>
      <w:iCs/>
      <w:sz w:val="48"/>
      <w:szCs w:val="28"/>
    </w:rPr>
  </w:style>
  <w:style w:type="paragraph" w:styleId="Heading3">
    <w:name w:val="heading 3"/>
    <w:basedOn w:val="Normal"/>
    <w:next w:val="Normal"/>
    <w:qFormat/>
    <w:pPr>
      <w:keepNext/>
      <w:outlineLvl w:val="2"/>
    </w:pPr>
    <w:rPr>
      <w:rFonts w:ascii="Lucida Sans Unicode" w:hAnsi="Lucida Sans Unicode" w:cs="Times New Roman"/>
      <w:bCs/>
      <w:sz w:val="36"/>
      <w:szCs w:val="26"/>
    </w:rPr>
  </w:style>
  <w:style w:type="paragraph" w:styleId="Heading4">
    <w:name w:val="heading 4"/>
    <w:basedOn w:val="Normal"/>
    <w:next w:val="Normal"/>
    <w:qFormat/>
    <w:pPr>
      <w:keepNext/>
      <w:outlineLvl w:val="3"/>
    </w:pPr>
    <w:rPr>
      <w:rFonts w:cs="Times New Roman"/>
      <w:b/>
      <w:bCs/>
      <w:szCs w:val="28"/>
    </w:rPr>
  </w:style>
  <w:style w:type="paragraph" w:styleId="Heading5">
    <w:name w:val="heading 5"/>
    <w:basedOn w:val="Normal"/>
    <w:next w:val="Normal"/>
    <w:qFormat/>
    <w:pPr>
      <w:keepNext/>
      <w:outlineLvl w:val="4"/>
    </w:pPr>
    <w:rPr>
      <w:bCs/>
      <w:iCs/>
      <w:szCs w:val="26"/>
      <w:u w:val="single"/>
    </w:rPr>
  </w:style>
  <w:style w:type="paragraph" w:styleId="Heading6">
    <w:name w:val="heading 6"/>
    <w:basedOn w:val="Normal"/>
    <w:next w:val="Normal"/>
    <w:qFormat/>
    <w:pPr>
      <w:keepNext/>
      <w:ind w:left="360"/>
      <w:outlineLvl w:val="5"/>
    </w:pPr>
    <w:rPr>
      <w:rFonts w:cs="Times New Roman"/>
      <w:bCs/>
      <w:szCs w:val="22"/>
      <w:u w:val="single"/>
    </w:rPr>
  </w:style>
  <w:style w:type="paragraph" w:styleId="Heading7">
    <w:name w:val="heading 7"/>
    <w:basedOn w:val="Normal"/>
    <w:next w:val="Normal"/>
    <w:qFormat/>
    <w:pPr>
      <w:keepNext/>
      <w:ind w:left="720"/>
      <w:outlineLvl w:val="6"/>
    </w:pPr>
    <w:rPr>
      <w:rFonts w:cs="Times New Roman"/>
      <w:szCs w:val="24"/>
      <w:u w:val="single"/>
    </w:rPr>
  </w:style>
  <w:style w:type="paragraph" w:styleId="Heading8">
    <w:name w:val="heading 8"/>
    <w:basedOn w:val="Normal"/>
    <w:next w:val="Normal"/>
    <w:qFormat/>
    <w:pPr>
      <w:keepNext/>
      <w:ind w:left="1080"/>
      <w:outlineLvl w:val="7"/>
    </w:pPr>
    <w:rPr>
      <w:rFonts w:cs="Times New Roman"/>
      <w:iCs/>
      <w:szCs w:val="24"/>
      <w:u w:val="single"/>
    </w:rPr>
  </w:style>
  <w:style w:type="paragraph" w:styleId="Heading9">
    <w:name w:val="heading 9"/>
    <w:basedOn w:val="Normal"/>
    <w:next w:val="Normal"/>
    <w:qFormat/>
    <w:pPr>
      <w:keepNext/>
      <w:ind w:left="14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290C3E"/>
    <w:rPr>
      <w:rFonts w:ascii="Arial" w:hAnsi="Arial" w:cs="Arial"/>
    </w:rPr>
  </w:style>
  <w:style w:type="character" w:styleId="Hyperlink">
    <w:name w:val="Hyperlink"/>
    <w:rsid w:val="00290C3E"/>
    <w:rPr>
      <w:color w:val="0000FF"/>
      <w:u w:val="single"/>
    </w:rPr>
  </w:style>
  <w:style w:type="paragraph" w:styleId="BalloonText">
    <w:name w:val="Balloon Text"/>
    <w:basedOn w:val="Normal"/>
    <w:link w:val="BalloonTextChar"/>
    <w:rsid w:val="00734157"/>
    <w:pPr>
      <w:spacing w:line="240" w:lineRule="auto"/>
    </w:pPr>
    <w:rPr>
      <w:rFonts w:ascii="Segoe UI" w:hAnsi="Segoe UI" w:cs="Segoe UI"/>
      <w:sz w:val="18"/>
      <w:szCs w:val="18"/>
    </w:rPr>
  </w:style>
  <w:style w:type="paragraph" w:styleId="Footer">
    <w:name w:val="footer"/>
    <w:basedOn w:val="Normal"/>
    <w:link w:val="FooterChar"/>
  </w:style>
  <w:style w:type="paragraph" w:styleId="Header">
    <w:name w:val="header"/>
    <w:basedOn w:val="Normal"/>
  </w:style>
  <w:style w:type="character" w:customStyle="1" w:styleId="BalloonTextChar">
    <w:name w:val="Balloon Text Char"/>
    <w:link w:val="BalloonText"/>
    <w:rsid w:val="00734157"/>
    <w:rPr>
      <w:rFonts w:ascii="Segoe UI" w:hAnsi="Segoe UI" w:cs="Segoe UI"/>
      <w:sz w:val="18"/>
      <w:szCs w:val="18"/>
    </w:rPr>
  </w:style>
  <w:style w:type="paragraph" w:styleId="ListParagraph">
    <w:name w:val="List Paragraph"/>
    <w:basedOn w:val="Normal"/>
    <w:uiPriority w:val="34"/>
    <w:qFormat/>
    <w:rsid w:val="008D0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millay@as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son\Application%20Data\Microsoft\Templates\EXCELLENCE%20IN%20SERVICE%20AWAR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EXCELLENCE IN SERVICE AWARDS</Template>
  <TotalTime>1</TotalTime>
  <Pages>1</Pages>
  <Words>212</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EXCELLENCE IN SERVICE AWARDS</vt:lpstr>
    </vt:vector>
  </TitlesOfParts>
  <Company>ASLA</Company>
  <LinksUpToDate>false</LinksUpToDate>
  <CharactersWithSpaces>1463</CharactersWithSpaces>
  <SharedDoc>false</SharedDoc>
  <HLinks>
    <vt:vector size="6" baseType="variant">
      <vt:variant>
        <vt:i4>2883607</vt:i4>
      </vt:variant>
      <vt:variant>
        <vt:i4>0</vt:i4>
      </vt:variant>
      <vt:variant>
        <vt:i4>0</vt:i4>
      </vt:variant>
      <vt:variant>
        <vt:i4>5</vt:i4>
      </vt:variant>
      <vt:variant>
        <vt:lpwstr>mailto:cmillay@asla.org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EXCELLENCE IN SERVICE AWARDS</dc:title>
  <dc:subject/>
  <dc:creator>hanson</dc:creator>
  <cp:keywords/>
  <cp:lastModifiedBy>MILLAY, CURTIS</cp:lastModifiedBy>
  <cp:revision>2</cp:revision>
  <cp:lastPrinted>2014-07-11T14:37:00Z</cp:lastPrinted>
  <dcterms:created xsi:type="dcterms:W3CDTF">2014-07-23T19:37:00Z</dcterms:created>
  <dcterms:modified xsi:type="dcterms:W3CDTF">2014-07-23T19:37:00Z</dcterms:modified>
</cp:coreProperties>
</file>